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4F" w:rsidRDefault="00A6704F" w:rsidP="00E6481A"/>
    <w:p w:rsidR="005A50D4" w:rsidRPr="005A50D4" w:rsidRDefault="005A50D4" w:rsidP="005A50D4">
      <w:pPr>
        <w:jc w:val="center"/>
        <w:rPr>
          <w:sz w:val="28"/>
          <w:szCs w:val="28"/>
          <w:u w:val="single"/>
        </w:rPr>
      </w:pPr>
      <w:r w:rsidRPr="005A50D4">
        <w:rPr>
          <w:sz w:val="28"/>
          <w:szCs w:val="28"/>
          <w:u w:val="single"/>
        </w:rPr>
        <w:t>LETTER OF ATTESTATION</w:t>
      </w:r>
    </w:p>
    <w:p w:rsidR="00A6704F" w:rsidRDefault="00A6704F" w:rsidP="00E6481A">
      <w:r>
        <w:t xml:space="preserve"> </w:t>
      </w:r>
    </w:p>
    <w:p w:rsidR="005A50D4" w:rsidRPr="0078763D" w:rsidRDefault="005A50D4" w:rsidP="00E6481A">
      <w:pPr>
        <w:rPr>
          <w:sz w:val="24"/>
          <w:szCs w:val="24"/>
        </w:rPr>
      </w:pPr>
      <w:r w:rsidRPr="0078763D">
        <w:rPr>
          <w:sz w:val="24"/>
          <w:szCs w:val="24"/>
        </w:rPr>
        <w:t>To</w:t>
      </w:r>
      <w:proofErr w:type="gramStart"/>
      <w:r w:rsidRPr="0078763D">
        <w:rPr>
          <w:sz w:val="24"/>
          <w:szCs w:val="24"/>
        </w:rPr>
        <w:t>:-</w:t>
      </w:r>
      <w:proofErr w:type="gramEnd"/>
      <w:r w:rsidRPr="0078763D">
        <w:rPr>
          <w:sz w:val="24"/>
          <w:szCs w:val="24"/>
        </w:rPr>
        <w:tab/>
        <w:t xml:space="preserve"> Whom it may concern.</w:t>
      </w:r>
    </w:p>
    <w:p w:rsidR="0015072D" w:rsidRDefault="0015072D" w:rsidP="00E6481A">
      <w:pPr>
        <w:rPr>
          <w:sz w:val="24"/>
          <w:szCs w:val="24"/>
        </w:rPr>
      </w:pPr>
    </w:p>
    <w:p w:rsidR="005A50D4" w:rsidRDefault="0015072D" w:rsidP="00E6481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8763D" w:rsidRPr="0078763D">
        <w:rPr>
          <w:sz w:val="24"/>
          <w:szCs w:val="24"/>
        </w:rPr>
        <w:t xml:space="preserve">, the </w:t>
      </w:r>
      <w:r w:rsidR="00096F01">
        <w:rPr>
          <w:sz w:val="24"/>
          <w:szCs w:val="24"/>
        </w:rPr>
        <w:t>undersigned on behalf of the</w:t>
      </w:r>
      <w:r w:rsidR="0078763D">
        <w:rPr>
          <w:sz w:val="24"/>
          <w:szCs w:val="24"/>
        </w:rPr>
        <w:t xml:space="preserve"> above committee for the fundraising event</w:t>
      </w:r>
      <w:proofErr w:type="gramStart"/>
      <w:r w:rsidR="0078763D">
        <w:rPr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 w:rsidR="0078763D">
        <w:rPr>
          <w:sz w:val="24"/>
          <w:szCs w:val="24"/>
        </w:rPr>
        <w:t xml:space="preserve"> </w:t>
      </w:r>
      <w:proofErr w:type="spellStart"/>
      <w:r w:rsidR="0078763D">
        <w:rPr>
          <w:sz w:val="24"/>
          <w:szCs w:val="24"/>
        </w:rPr>
        <w:t>Irelandwest-truckshow</w:t>
      </w:r>
      <w:proofErr w:type="spellEnd"/>
      <w:r w:rsidR="0078763D">
        <w:rPr>
          <w:sz w:val="24"/>
          <w:szCs w:val="24"/>
        </w:rPr>
        <w:t xml:space="preserve"> wish to attest to the following facts.</w:t>
      </w:r>
    </w:p>
    <w:p w:rsidR="0078763D" w:rsidRDefault="0078763D" w:rsidP="00E6481A">
      <w:pPr>
        <w:rPr>
          <w:sz w:val="24"/>
          <w:szCs w:val="24"/>
        </w:rPr>
      </w:pPr>
    </w:p>
    <w:p w:rsidR="0078763D" w:rsidRDefault="0078763D" w:rsidP="00E6481A">
      <w:pPr>
        <w:rPr>
          <w:sz w:val="24"/>
          <w:szCs w:val="24"/>
        </w:rPr>
      </w:pPr>
      <w:r>
        <w:rPr>
          <w:sz w:val="24"/>
          <w:szCs w:val="24"/>
        </w:rPr>
        <w:t>Name of Driver:</w:t>
      </w:r>
      <w:r>
        <w:rPr>
          <w:sz w:val="24"/>
          <w:szCs w:val="24"/>
        </w:rPr>
        <w:tab/>
        <w:t>______________________</w:t>
      </w:r>
    </w:p>
    <w:p w:rsidR="0078763D" w:rsidRDefault="0078763D" w:rsidP="00E6481A">
      <w:pPr>
        <w:rPr>
          <w:sz w:val="24"/>
          <w:szCs w:val="24"/>
        </w:rPr>
      </w:pPr>
      <w:r>
        <w:rPr>
          <w:sz w:val="24"/>
          <w:szCs w:val="24"/>
        </w:rPr>
        <w:t xml:space="preserve">Truck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No;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78763D" w:rsidRDefault="0078763D" w:rsidP="00E6481A">
      <w:pPr>
        <w:rPr>
          <w:sz w:val="24"/>
          <w:szCs w:val="24"/>
        </w:rPr>
      </w:pPr>
      <w:r>
        <w:rPr>
          <w:sz w:val="24"/>
          <w:szCs w:val="24"/>
        </w:rPr>
        <w:t>Employed 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</w:t>
      </w:r>
    </w:p>
    <w:p w:rsidR="004D2B2F" w:rsidRDefault="004D2B2F" w:rsidP="00E6481A">
      <w:pPr>
        <w:rPr>
          <w:sz w:val="24"/>
          <w:szCs w:val="24"/>
        </w:rPr>
      </w:pPr>
    </w:p>
    <w:p w:rsidR="0078763D" w:rsidRDefault="00816187" w:rsidP="00E6481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74DF7">
        <w:rPr>
          <w:sz w:val="24"/>
          <w:szCs w:val="24"/>
        </w:rPr>
        <w:t xml:space="preserve">id attend and take part in the event on Sunday </w:t>
      </w:r>
      <w:r w:rsidR="006813E7">
        <w:rPr>
          <w:sz w:val="24"/>
          <w:szCs w:val="24"/>
        </w:rPr>
        <w:t xml:space="preserve"> </w:t>
      </w:r>
      <w:r w:rsidR="00DE4B41">
        <w:rPr>
          <w:sz w:val="24"/>
          <w:szCs w:val="24"/>
        </w:rPr>
        <w:t>1</w:t>
      </w:r>
      <w:r w:rsidR="00952112">
        <w:rPr>
          <w:sz w:val="24"/>
          <w:szCs w:val="24"/>
        </w:rPr>
        <w:t>8</w:t>
      </w:r>
      <w:r w:rsidR="00DE4B41" w:rsidRPr="00DE4B41">
        <w:rPr>
          <w:sz w:val="24"/>
          <w:szCs w:val="24"/>
          <w:vertAlign w:val="superscript"/>
        </w:rPr>
        <w:t>th</w:t>
      </w:r>
      <w:r w:rsidR="00DE4B41">
        <w:rPr>
          <w:sz w:val="24"/>
          <w:szCs w:val="24"/>
        </w:rPr>
        <w:t xml:space="preserve"> </w:t>
      </w:r>
      <w:r w:rsidR="00952112">
        <w:rPr>
          <w:sz w:val="24"/>
          <w:szCs w:val="24"/>
        </w:rPr>
        <w:t xml:space="preserve">August </w:t>
      </w:r>
      <w:r w:rsidR="00D74DF7">
        <w:rPr>
          <w:sz w:val="24"/>
          <w:szCs w:val="24"/>
        </w:rPr>
        <w:t>2</w:t>
      </w:r>
      <w:r w:rsidR="00952112">
        <w:rPr>
          <w:sz w:val="24"/>
          <w:szCs w:val="24"/>
        </w:rPr>
        <w:t>024</w:t>
      </w:r>
      <w:r w:rsidR="006813E7">
        <w:rPr>
          <w:sz w:val="24"/>
          <w:szCs w:val="24"/>
        </w:rPr>
        <w:t xml:space="preserve"> </w:t>
      </w:r>
      <w:r w:rsidR="00D74DF7">
        <w:rPr>
          <w:sz w:val="24"/>
          <w:szCs w:val="24"/>
        </w:rPr>
        <w:t xml:space="preserve"> from the hours of _________ to ________ during my time off and rest time, as an unpaid and personal event.</w:t>
      </w:r>
      <w:r w:rsidR="001F669F">
        <w:rPr>
          <w:sz w:val="24"/>
          <w:szCs w:val="24"/>
        </w:rPr>
        <w:t xml:space="preserve">                                                                      </w:t>
      </w:r>
      <w:proofErr w:type="gramStart"/>
      <w:r w:rsidR="001F669F" w:rsidRPr="001F669F">
        <w:rPr>
          <w:sz w:val="16"/>
          <w:szCs w:val="16"/>
        </w:rPr>
        <w:t>( Record</w:t>
      </w:r>
      <w:proofErr w:type="gramEnd"/>
      <w:r w:rsidR="001F669F" w:rsidRPr="001F669F">
        <w:rPr>
          <w:sz w:val="16"/>
          <w:szCs w:val="16"/>
        </w:rPr>
        <w:t xml:space="preserve"> time leaving home and time returned back home )</w:t>
      </w:r>
    </w:p>
    <w:p w:rsidR="00D74DF7" w:rsidRDefault="00D74DF7" w:rsidP="00E6481A">
      <w:pPr>
        <w:rPr>
          <w:sz w:val="24"/>
          <w:szCs w:val="24"/>
        </w:rPr>
      </w:pPr>
    </w:p>
    <w:p w:rsidR="00D74DF7" w:rsidRDefault="00D74DF7" w:rsidP="00E6481A">
      <w:pPr>
        <w:rPr>
          <w:sz w:val="24"/>
          <w:szCs w:val="24"/>
        </w:rPr>
      </w:pPr>
    </w:p>
    <w:p w:rsidR="00D74DF7" w:rsidRDefault="00D74DF7" w:rsidP="00E648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Drivers</w:t>
      </w:r>
      <w:proofErr w:type="gramEnd"/>
      <w:r>
        <w:rPr>
          <w:sz w:val="24"/>
          <w:szCs w:val="24"/>
        </w:rPr>
        <w:t xml:space="preserve"> signature:</w:t>
      </w:r>
      <w:r>
        <w:rPr>
          <w:sz w:val="24"/>
          <w:szCs w:val="24"/>
        </w:rPr>
        <w:tab/>
        <w:t>______________________________________</w:t>
      </w:r>
    </w:p>
    <w:p w:rsidR="0031326C" w:rsidRDefault="0031326C" w:rsidP="00E6481A">
      <w:pPr>
        <w:rPr>
          <w:sz w:val="24"/>
          <w:szCs w:val="24"/>
        </w:rPr>
      </w:pPr>
    </w:p>
    <w:p w:rsidR="00D74DF7" w:rsidRDefault="00D74DF7" w:rsidP="0031326C">
      <w:pPr>
        <w:ind w:left="3600" w:hanging="3600"/>
        <w:rPr>
          <w:sz w:val="24"/>
          <w:szCs w:val="24"/>
        </w:rPr>
      </w:pPr>
      <w:proofErr w:type="gramStart"/>
      <w:r>
        <w:rPr>
          <w:sz w:val="24"/>
          <w:szCs w:val="24"/>
        </w:rPr>
        <w:t>Committee  Member</w:t>
      </w:r>
      <w:proofErr w:type="gramEnd"/>
      <w:r>
        <w:rPr>
          <w:sz w:val="24"/>
          <w:szCs w:val="24"/>
        </w:rPr>
        <w:t xml:space="preserve"> Signature</w:t>
      </w:r>
      <w:r>
        <w:rPr>
          <w:sz w:val="24"/>
          <w:szCs w:val="24"/>
        </w:rPr>
        <w:tab/>
      </w:r>
      <w:r w:rsidR="0031326C">
        <w:rPr>
          <w:noProof/>
          <w:lang w:eastAsia="en-IE"/>
        </w:rPr>
        <w:drawing>
          <wp:inline distT="0" distB="0" distL="0" distR="0">
            <wp:extent cx="2616600" cy="529936"/>
            <wp:effectExtent l="19050" t="0" r="0" b="0"/>
            <wp:docPr id="1" name="Picture 1" descr="Signature of Michael Craddock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Michael Craddock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05" cy="52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6C">
        <w:rPr>
          <w:sz w:val="24"/>
          <w:szCs w:val="24"/>
        </w:rPr>
        <w:tab/>
      </w:r>
      <w:r w:rsidR="0031326C">
        <w:rPr>
          <w:sz w:val="24"/>
          <w:szCs w:val="24"/>
        </w:rPr>
        <w:tab/>
      </w:r>
      <w:r w:rsidR="0031326C">
        <w:rPr>
          <w:sz w:val="24"/>
          <w:szCs w:val="24"/>
        </w:rPr>
        <w:tab/>
        <w:t xml:space="preserve">         </w:t>
      </w:r>
      <w:r w:rsidR="00612D80">
        <w:rPr>
          <w:sz w:val="24"/>
          <w:szCs w:val="24"/>
        </w:rPr>
        <w:t xml:space="preserve"> </w:t>
      </w:r>
      <w:r w:rsidR="00612D80">
        <w:rPr>
          <w:sz w:val="24"/>
          <w:szCs w:val="24"/>
        </w:rPr>
        <w:tab/>
      </w:r>
      <w:r w:rsidR="00612D80">
        <w:rPr>
          <w:sz w:val="24"/>
          <w:szCs w:val="24"/>
        </w:rPr>
        <w:tab/>
        <w:t xml:space="preserve">   (  </w:t>
      </w:r>
      <w:r w:rsidR="0031326C">
        <w:rPr>
          <w:sz w:val="24"/>
          <w:szCs w:val="24"/>
        </w:rPr>
        <w:t>Michael Craddock</w:t>
      </w:r>
      <w:r w:rsidR="00612D80">
        <w:rPr>
          <w:sz w:val="24"/>
          <w:szCs w:val="24"/>
        </w:rPr>
        <w:t xml:space="preserve">  )</w:t>
      </w:r>
      <w:r>
        <w:rPr>
          <w:sz w:val="24"/>
          <w:szCs w:val="24"/>
        </w:rPr>
        <w:tab/>
      </w:r>
    </w:p>
    <w:p w:rsidR="00D74DF7" w:rsidRDefault="00D74DF7" w:rsidP="00E6481A">
      <w:pPr>
        <w:rPr>
          <w:sz w:val="24"/>
          <w:szCs w:val="24"/>
        </w:rPr>
      </w:pPr>
    </w:p>
    <w:p w:rsidR="00D74DF7" w:rsidRDefault="00D74DF7" w:rsidP="00E6481A">
      <w:pPr>
        <w:rPr>
          <w:sz w:val="24"/>
          <w:szCs w:val="24"/>
        </w:rPr>
      </w:pPr>
    </w:p>
    <w:p w:rsidR="005A50D4" w:rsidRPr="00612D80" w:rsidRDefault="00D74DF7" w:rsidP="00E6481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IRELANDWEST-TRUCKSHOW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COM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D42B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CD42B5">
        <w:rPr>
          <w:sz w:val="24"/>
          <w:szCs w:val="24"/>
        </w:rPr>
        <w:t>C/O -</w:t>
      </w:r>
      <w:r>
        <w:rPr>
          <w:sz w:val="24"/>
          <w:szCs w:val="24"/>
        </w:rPr>
        <w:t xml:space="preserve">Michael Craddock,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Dalgan</w:t>
      </w:r>
      <w:proofErr w:type="spellEnd"/>
      <w:r>
        <w:rPr>
          <w:sz w:val="24"/>
          <w:szCs w:val="24"/>
        </w:rPr>
        <w:t xml:space="preserve"> Rd,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Sh</w:t>
      </w:r>
      <w:r w:rsidR="0015072D">
        <w:rPr>
          <w:sz w:val="24"/>
          <w:szCs w:val="24"/>
        </w:rPr>
        <w:t>rule</w:t>
      </w:r>
      <w:proofErr w:type="spellEnd"/>
      <w:r w:rsidR="0015072D">
        <w:rPr>
          <w:sz w:val="24"/>
          <w:szCs w:val="24"/>
        </w:rPr>
        <w:t xml:space="preserve">,  </w:t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  <w:t xml:space="preserve">      Galway.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0</w:t>
      </w:r>
      <w:r w:rsidR="00B2720C">
        <w:rPr>
          <w:sz w:val="24"/>
          <w:szCs w:val="24"/>
        </w:rPr>
        <w:t xml:space="preserve">0353 </w:t>
      </w:r>
      <w:r>
        <w:rPr>
          <w:sz w:val="24"/>
          <w:szCs w:val="24"/>
        </w:rPr>
        <w:t xml:space="preserve">87 </w:t>
      </w:r>
      <w:proofErr w:type="gramStart"/>
      <w:r>
        <w:rPr>
          <w:sz w:val="24"/>
          <w:szCs w:val="24"/>
        </w:rPr>
        <w:t>2654865  E</w:t>
      </w:r>
      <w:proofErr w:type="gramEnd"/>
      <w:r>
        <w:rPr>
          <w:sz w:val="24"/>
          <w:szCs w:val="24"/>
        </w:rPr>
        <w:t xml:space="preserve"> Mail</w:t>
      </w:r>
      <w:r w:rsidR="00AB487A">
        <w:rPr>
          <w:sz w:val="24"/>
          <w:szCs w:val="24"/>
        </w:rPr>
        <w:t>:- shrule22@gmail.com</w:t>
      </w:r>
    </w:p>
    <w:sectPr w:rsidR="005A50D4" w:rsidRPr="00612D80" w:rsidSect="002502C7">
      <w:headerReference w:type="default" r:id="rId9"/>
      <w:headerReference w:type="first" r:id="rId10"/>
      <w:pgSz w:w="11906" w:h="16838"/>
      <w:pgMar w:top="720" w:right="849" w:bottom="720" w:left="720" w:header="567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FD" w:rsidRDefault="001A4DFD" w:rsidP="002466CA">
      <w:pPr>
        <w:spacing w:after="0" w:line="240" w:lineRule="auto"/>
      </w:pPr>
      <w:r>
        <w:separator/>
      </w:r>
    </w:p>
  </w:endnote>
  <w:endnote w:type="continuationSeparator" w:id="0">
    <w:p w:rsidR="001A4DFD" w:rsidRDefault="001A4DFD" w:rsidP="0024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Black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FD" w:rsidRDefault="001A4DFD" w:rsidP="002466CA">
      <w:pPr>
        <w:spacing w:after="0" w:line="240" w:lineRule="auto"/>
      </w:pPr>
      <w:r>
        <w:separator/>
      </w:r>
    </w:p>
  </w:footnote>
  <w:footnote w:type="continuationSeparator" w:id="0">
    <w:p w:rsidR="001A4DFD" w:rsidRDefault="001A4DFD" w:rsidP="0024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3"/>
      <w:gridCol w:w="1764"/>
      <w:gridCol w:w="4723"/>
    </w:tblGrid>
    <w:tr w:rsidR="00F9025E" w:rsidRPr="002502C7" w:rsidTr="002D0F1D">
      <w:trPr>
        <w:trHeight w:val="69"/>
      </w:trPr>
      <w:tc>
        <w:tcPr>
          <w:tcW w:w="4253" w:type="dxa"/>
        </w:tcPr>
        <w:p w:rsidR="00F9025E" w:rsidRPr="002502C7" w:rsidRDefault="00F9025E" w:rsidP="002D0F1D">
          <w:pPr>
            <w:pStyle w:val="Header"/>
            <w:rPr>
              <w:noProof/>
              <w:sz w:val="20"/>
              <w:szCs w:val="16"/>
              <w:lang w:eastAsia="en-IE"/>
            </w:rPr>
          </w:pPr>
        </w:p>
      </w:tc>
      <w:tc>
        <w:tcPr>
          <w:tcW w:w="1764" w:type="dxa"/>
          <w:vMerge w:val="restart"/>
        </w:tcPr>
        <w:p w:rsidR="00F9025E" w:rsidRPr="002502C7" w:rsidRDefault="00F9025E" w:rsidP="002D0F1D">
          <w:pPr>
            <w:pStyle w:val="Header"/>
            <w:jc w:val="center"/>
            <w:rPr>
              <w:noProof/>
              <w:sz w:val="6"/>
              <w:szCs w:val="16"/>
              <w:lang w:eastAsia="en-IE"/>
            </w:rPr>
          </w:pPr>
        </w:p>
      </w:tc>
      <w:tc>
        <w:tcPr>
          <w:tcW w:w="4723" w:type="dxa"/>
        </w:tcPr>
        <w:p w:rsidR="00F9025E" w:rsidRPr="002502C7" w:rsidRDefault="00F9025E" w:rsidP="002D0F1D">
          <w:pPr>
            <w:pStyle w:val="Header"/>
            <w:rPr>
              <w:noProof/>
              <w:sz w:val="6"/>
              <w:szCs w:val="16"/>
              <w:lang w:eastAsia="en-IE"/>
            </w:rPr>
          </w:pPr>
        </w:p>
      </w:tc>
    </w:tr>
    <w:tr w:rsidR="00F9025E" w:rsidTr="002D0F1D">
      <w:trPr>
        <w:trHeight w:val="580"/>
      </w:trPr>
      <w:tc>
        <w:tcPr>
          <w:tcW w:w="4253" w:type="dxa"/>
        </w:tcPr>
        <w:p w:rsidR="00F9025E" w:rsidRPr="002502C7" w:rsidRDefault="00F9025E" w:rsidP="004E11FE">
          <w:pPr>
            <w:pStyle w:val="Header"/>
            <w:jc w:val="cent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</w:p>
      </w:tc>
      <w:tc>
        <w:tcPr>
          <w:tcW w:w="1764" w:type="dxa"/>
          <w:vMerge/>
        </w:tcPr>
        <w:p w:rsidR="00F9025E" w:rsidRPr="002502C7" w:rsidRDefault="00F9025E" w:rsidP="002D0F1D">
          <w:pPr>
            <w:pStyle w:val="Head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</w:p>
      </w:tc>
      <w:tc>
        <w:tcPr>
          <w:tcW w:w="4723" w:type="dxa"/>
        </w:tcPr>
        <w:p w:rsidR="00F9025E" w:rsidRPr="002502C7" w:rsidRDefault="00F9025E" w:rsidP="002D0F1D">
          <w:pPr>
            <w:pStyle w:val="Head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</w:p>
      </w:tc>
    </w:tr>
    <w:tr w:rsidR="00F9025E" w:rsidRPr="002502C7" w:rsidTr="002D0F1D">
      <w:trPr>
        <w:trHeight w:val="69"/>
      </w:trPr>
      <w:tc>
        <w:tcPr>
          <w:tcW w:w="4253" w:type="dxa"/>
        </w:tcPr>
        <w:p w:rsidR="00F9025E" w:rsidRPr="002502C7" w:rsidRDefault="00F9025E" w:rsidP="002D0F1D">
          <w:pPr>
            <w:pStyle w:val="Header"/>
            <w:rPr>
              <w:noProof/>
              <w:sz w:val="12"/>
              <w:lang w:eastAsia="en-IE"/>
            </w:rPr>
          </w:pPr>
        </w:p>
      </w:tc>
      <w:tc>
        <w:tcPr>
          <w:tcW w:w="1764" w:type="dxa"/>
          <w:vMerge/>
        </w:tcPr>
        <w:p w:rsidR="00F9025E" w:rsidRPr="002502C7" w:rsidRDefault="00F9025E" w:rsidP="002D0F1D">
          <w:pPr>
            <w:pStyle w:val="Header"/>
            <w:rPr>
              <w:noProof/>
              <w:sz w:val="12"/>
              <w:lang w:eastAsia="en-IE"/>
            </w:rPr>
          </w:pPr>
        </w:p>
      </w:tc>
      <w:tc>
        <w:tcPr>
          <w:tcW w:w="4723" w:type="dxa"/>
        </w:tcPr>
        <w:p w:rsidR="00F9025E" w:rsidRPr="002502C7" w:rsidRDefault="00F9025E" w:rsidP="002D0F1D">
          <w:pPr>
            <w:pStyle w:val="Header"/>
            <w:rPr>
              <w:noProof/>
              <w:sz w:val="12"/>
              <w:lang w:eastAsia="en-IE"/>
            </w:rPr>
          </w:pPr>
        </w:p>
      </w:tc>
    </w:tr>
  </w:tbl>
  <w:p w:rsidR="00D2162A" w:rsidRPr="00F9025E" w:rsidRDefault="00D2162A" w:rsidP="00F9025E">
    <w:pPr>
      <w:pStyle w:val="Header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80"/>
      <w:gridCol w:w="1938"/>
      <w:gridCol w:w="4622"/>
    </w:tblGrid>
    <w:tr w:rsidR="002502C7" w:rsidRPr="002502C7" w:rsidTr="00B934A9">
      <w:trPr>
        <w:trHeight w:val="69"/>
      </w:trPr>
      <w:tc>
        <w:tcPr>
          <w:tcW w:w="4253" w:type="dxa"/>
        </w:tcPr>
        <w:p w:rsidR="002502C7" w:rsidRPr="002502C7" w:rsidRDefault="002502C7" w:rsidP="008574DE">
          <w:pPr>
            <w:pStyle w:val="Header"/>
            <w:rPr>
              <w:noProof/>
              <w:sz w:val="20"/>
              <w:szCs w:val="16"/>
              <w:lang w:eastAsia="en-IE"/>
            </w:rPr>
          </w:pPr>
        </w:p>
      </w:tc>
      <w:tc>
        <w:tcPr>
          <w:tcW w:w="1764" w:type="dxa"/>
          <w:vMerge w:val="restart"/>
        </w:tcPr>
        <w:p w:rsidR="002502C7" w:rsidRPr="002502C7" w:rsidRDefault="002502C7" w:rsidP="002502C7">
          <w:pPr>
            <w:pStyle w:val="Header"/>
            <w:jc w:val="center"/>
            <w:rPr>
              <w:noProof/>
              <w:sz w:val="6"/>
              <w:szCs w:val="16"/>
              <w:lang w:eastAsia="en-IE"/>
            </w:rPr>
          </w:pPr>
          <w:r w:rsidRPr="002502C7">
            <w:rPr>
              <w:noProof/>
              <w:sz w:val="6"/>
              <w:szCs w:val="16"/>
              <w:lang w:eastAsia="en-IE"/>
            </w:rPr>
            <w:drawing>
              <wp:inline distT="0" distB="0" distL="0" distR="0">
                <wp:extent cx="1074390" cy="1081453"/>
                <wp:effectExtent l="19050" t="0" r="0" b="0"/>
                <wp:docPr id="7" name="Picture 6" descr="Ireland West-Truck Sho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eland West-Truck Show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002" cy="108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</w:tcPr>
        <w:p w:rsidR="002502C7" w:rsidRPr="002502C7" w:rsidRDefault="002502C7" w:rsidP="008574DE">
          <w:pPr>
            <w:pStyle w:val="Header"/>
            <w:rPr>
              <w:noProof/>
              <w:sz w:val="6"/>
              <w:szCs w:val="16"/>
              <w:lang w:eastAsia="en-IE"/>
            </w:rPr>
          </w:pPr>
        </w:p>
      </w:tc>
    </w:tr>
    <w:tr w:rsidR="002502C7" w:rsidTr="00B934A9">
      <w:trPr>
        <w:trHeight w:val="580"/>
      </w:trPr>
      <w:tc>
        <w:tcPr>
          <w:tcW w:w="4253" w:type="dxa"/>
        </w:tcPr>
        <w:p w:rsidR="002502C7" w:rsidRPr="002502C7" w:rsidRDefault="002502C7" w:rsidP="002502C7">
          <w:pPr>
            <w:pStyle w:val="Header"/>
            <w:jc w:val="right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  <w:r w:rsidRPr="002502C7"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  <w:t>Ireland West</w:t>
          </w:r>
        </w:p>
      </w:tc>
      <w:tc>
        <w:tcPr>
          <w:tcW w:w="1764" w:type="dxa"/>
          <w:vMerge/>
        </w:tcPr>
        <w:p w:rsidR="002502C7" w:rsidRPr="002502C7" w:rsidRDefault="002502C7" w:rsidP="008574DE">
          <w:pPr>
            <w:pStyle w:val="Head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</w:p>
      </w:tc>
      <w:tc>
        <w:tcPr>
          <w:tcW w:w="4723" w:type="dxa"/>
        </w:tcPr>
        <w:p w:rsidR="002502C7" w:rsidRPr="002502C7" w:rsidRDefault="002502C7" w:rsidP="008574DE">
          <w:pPr>
            <w:pStyle w:val="Head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  <w:r w:rsidRPr="002502C7"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  <w:t>Truck Show</w:t>
          </w:r>
        </w:p>
      </w:tc>
    </w:tr>
    <w:tr w:rsidR="002502C7" w:rsidRPr="002502C7" w:rsidTr="00B934A9">
      <w:trPr>
        <w:trHeight w:val="69"/>
      </w:trPr>
      <w:tc>
        <w:tcPr>
          <w:tcW w:w="4253" w:type="dxa"/>
        </w:tcPr>
        <w:p w:rsidR="002502C7" w:rsidRPr="002502C7" w:rsidRDefault="002502C7" w:rsidP="008574DE">
          <w:pPr>
            <w:pStyle w:val="Header"/>
            <w:rPr>
              <w:noProof/>
              <w:sz w:val="12"/>
              <w:lang w:eastAsia="en-IE"/>
            </w:rPr>
          </w:pPr>
        </w:p>
      </w:tc>
      <w:tc>
        <w:tcPr>
          <w:tcW w:w="1764" w:type="dxa"/>
          <w:vMerge/>
        </w:tcPr>
        <w:p w:rsidR="002502C7" w:rsidRPr="002502C7" w:rsidRDefault="002502C7" w:rsidP="008574DE">
          <w:pPr>
            <w:pStyle w:val="Header"/>
            <w:rPr>
              <w:noProof/>
              <w:sz w:val="12"/>
              <w:lang w:eastAsia="en-IE"/>
            </w:rPr>
          </w:pPr>
        </w:p>
      </w:tc>
      <w:tc>
        <w:tcPr>
          <w:tcW w:w="4723" w:type="dxa"/>
        </w:tcPr>
        <w:p w:rsidR="002502C7" w:rsidRPr="002502C7" w:rsidRDefault="002502C7" w:rsidP="008574DE">
          <w:pPr>
            <w:pStyle w:val="Header"/>
            <w:rPr>
              <w:noProof/>
              <w:sz w:val="12"/>
              <w:lang w:eastAsia="en-IE"/>
            </w:rPr>
          </w:pPr>
        </w:p>
      </w:tc>
    </w:tr>
  </w:tbl>
  <w:p w:rsidR="005A50D4" w:rsidRDefault="00952112" w:rsidP="00FF7E89">
    <w:pPr>
      <w:jc w:val="center"/>
      <w:rPr>
        <w:noProof/>
        <w:lang w:eastAsia="en-IE"/>
      </w:rPr>
    </w:pPr>
    <w:r>
      <w:rPr>
        <w:color w:val="4F81BD" w:themeColor="accent1"/>
      </w:rPr>
      <w:t>Irelandwest-truckshow.com</w:t>
    </w:r>
  </w:p>
  <w:p w:rsidR="009B6CFC" w:rsidRPr="005A50D4" w:rsidRDefault="00952112" w:rsidP="005A50D4">
    <w:pPr>
      <w:jc w:val="center"/>
      <w:rPr>
        <w:noProof/>
        <w:sz w:val="28"/>
        <w:szCs w:val="28"/>
        <w:lang w:eastAsia="en-IE"/>
      </w:rPr>
    </w:pPr>
    <w:r>
      <w:rPr>
        <w:noProof/>
        <w:sz w:val="28"/>
        <w:szCs w:val="28"/>
        <w:lang w:eastAsia="en-IE"/>
      </w:rPr>
      <w:t>18</w:t>
    </w:r>
    <w:r w:rsidR="00DE4B41" w:rsidRPr="00DE4B41">
      <w:rPr>
        <w:noProof/>
        <w:sz w:val="28"/>
        <w:szCs w:val="28"/>
        <w:vertAlign w:val="superscript"/>
        <w:lang w:eastAsia="en-IE"/>
      </w:rPr>
      <w:t>th</w:t>
    </w:r>
    <w:r w:rsidR="00DE4B41">
      <w:rPr>
        <w:noProof/>
        <w:sz w:val="28"/>
        <w:szCs w:val="28"/>
        <w:lang w:eastAsia="en-IE"/>
      </w:rPr>
      <w:t xml:space="preserve"> </w:t>
    </w:r>
    <w:r>
      <w:rPr>
        <w:noProof/>
        <w:sz w:val="28"/>
        <w:szCs w:val="28"/>
        <w:lang w:eastAsia="en-IE"/>
      </w:rPr>
      <w:t>August 2024</w:t>
    </w:r>
    <w:r w:rsidR="00FF7E89" w:rsidRPr="005A50D4">
      <w:rPr>
        <w:noProof/>
        <w:sz w:val="28"/>
        <w:szCs w:val="28"/>
        <w:lang w:eastAsia="en-IE"/>
      </w:rPr>
      <w:t xml:space="preserve">                     </w:t>
    </w:r>
    <w:r w:rsidR="005A50D4" w:rsidRPr="005A50D4">
      <w:rPr>
        <w:noProof/>
        <w:sz w:val="28"/>
        <w:szCs w:val="28"/>
        <w:lang w:eastAsia="en-IE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0D0"/>
    <w:multiLevelType w:val="singleLevel"/>
    <w:tmpl w:val="56C2CFE0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A56C0F"/>
    <w:multiLevelType w:val="singleLevel"/>
    <w:tmpl w:val="8CB81062"/>
    <w:lvl w:ilvl="0">
      <w:start w:val="14"/>
      <w:numFmt w:val="decimal"/>
      <w:lvlText w:val="(%1)"/>
      <w:lvlJc w:val="left"/>
      <w:pPr>
        <w:tabs>
          <w:tab w:val="num" w:pos="411"/>
        </w:tabs>
        <w:ind w:left="411" w:hanging="411"/>
      </w:pPr>
      <w:rPr>
        <w:rFonts w:hint="default"/>
      </w:rPr>
    </w:lvl>
  </w:abstractNum>
  <w:abstractNum w:abstractNumId="2">
    <w:nsid w:val="4C1E629A"/>
    <w:multiLevelType w:val="singleLevel"/>
    <w:tmpl w:val="D932EBBC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495"/>
      </w:pPr>
      <w:rPr>
        <w:rFonts w:hint="default"/>
      </w:rPr>
    </w:lvl>
  </w:abstractNum>
  <w:abstractNum w:abstractNumId="3">
    <w:nsid w:val="4C5221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AC7F85"/>
    <w:rsid w:val="00021EBE"/>
    <w:rsid w:val="00024D97"/>
    <w:rsid w:val="00031443"/>
    <w:rsid w:val="00040C1A"/>
    <w:rsid w:val="0004176B"/>
    <w:rsid w:val="00045BAF"/>
    <w:rsid w:val="00071874"/>
    <w:rsid w:val="000736FF"/>
    <w:rsid w:val="000744C4"/>
    <w:rsid w:val="00094FEC"/>
    <w:rsid w:val="00096F01"/>
    <w:rsid w:val="000B02EC"/>
    <w:rsid w:val="000B7734"/>
    <w:rsid w:val="000C2FAA"/>
    <w:rsid w:val="000C7DD0"/>
    <w:rsid w:val="000D4B01"/>
    <w:rsid w:val="000D76BA"/>
    <w:rsid w:val="000E386E"/>
    <w:rsid w:val="000E52E3"/>
    <w:rsid w:val="000E55ED"/>
    <w:rsid w:val="001132B3"/>
    <w:rsid w:val="0011648E"/>
    <w:rsid w:val="00125643"/>
    <w:rsid w:val="001325AE"/>
    <w:rsid w:val="001406CA"/>
    <w:rsid w:val="00144839"/>
    <w:rsid w:val="00146DEF"/>
    <w:rsid w:val="0015072D"/>
    <w:rsid w:val="00154FCC"/>
    <w:rsid w:val="00174FBE"/>
    <w:rsid w:val="00182C74"/>
    <w:rsid w:val="00187DF4"/>
    <w:rsid w:val="001952E5"/>
    <w:rsid w:val="001A1DCD"/>
    <w:rsid w:val="001A4DFD"/>
    <w:rsid w:val="001A4F1A"/>
    <w:rsid w:val="001A5C6C"/>
    <w:rsid w:val="001B593B"/>
    <w:rsid w:val="001B7AD9"/>
    <w:rsid w:val="001D03DB"/>
    <w:rsid w:val="001E011A"/>
    <w:rsid w:val="001F669F"/>
    <w:rsid w:val="00202F67"/>
    <w:rsid w:val="00222F2C"/>
    <w:rsid w:val="00230C9F"/>
    <w:rsid w:val="002343D7"/>
    <w:rsid w:val="002466CA"/>
    <w:rsid w:val="002502C7"/>
    <w:rsid w:val="002835CA"/>
    <w:rsid w:val="00297F60"/>
    <w:rsid w:val="002B2A7F"/>
    <w:rsid w:val="002F0B88"/>
    <w:rsid w:val="002F6F97"/>
    <w:rsid w:val="002F7464"/>
    <w:rsid w:val="003046FB"/>
    <w:rsid w:val="003118FF"/>
    <w:rsid w:val="0031326C"/>
    <w:rsid w:val="00334956"/>
    <w:rsid w:val="0034310D"/>
    <w:rsid w:val="0034508E"/>
    <w:rsid w:val="00380E54"/>
    <w:rsid w:val="003843F6"/>
    <w:rsid w:val="003857F6"/>
    <w:rsid w:val="003E57D1"/>
    <w:rsid w:val="003E6A71"/>
    <w:rsid w:val="003F770B"/>
    <w:rsid w:val="00416963"/>
    <w:rsid w:val="004178A1"/>
    <w:rsid w:val="00424DB9"/>
    <w:rsid w:val="004327CB"/>
    <w:rsid w:val="004331F8"/>
    <w:rsid w:val="00447267"/>
    <w:rsid w:val="0045076E"/>
    <w:rsid w:val="00475F54"/>
    <w:rsid w:val="0048001C"/>
    <w:rsid w:val="00490215"/>
    <w:rsid w:val="004A325C"/>
    <w:rsid w:val="004C54B1"/>
    <w:rsid w:val="004C752B"/>
    <w:rsid w:val="004D2B2F"/>
    <w:rsid w:val="004D7429"/>
    <w:rsid w:val="004E08F8"/>
    <w:rsid w:val="004E11FE"/>
    <w:rsid w:val="004E7E02"/>
    <w:rsid w:val="004F5164"/>
    <w:rsid w:val="00511E87"/>
    <w:rsid w:val="005230F3"/>
    <w:rsid w:val="005239A3"/>
    <w:rsid w:val="00526E52"/>
    <w:rsid w:val="00533718"/>
    <w:rsid w:val="005347FE"/>
    <w:rsid w:val="00536CFF"/>
    <w:rsid w:val="00547844"/>
    <w:rsid w:val="005537FA"/>
    <w:rsid w:val="00561621"/>
    <w:rsid w:val="0056534D"/>
    <w:rsid w:val="00573026"/>
    <w:rsid w:val="00577BE8"/>
    <w:rsid w:val="005826CF"/>
    <w:rsid w:val="0058403E"/>
    <w:rsid w:val="005A0238"/>
    <w:rsid w:val="005A50D4"/>
    <w:rsid w:val="005C638C"/>
    <w:rsid w:val="005E349F"/>
    <w:rsid w:val="005E36D0"/>
    <w:rsid w:val="005F451F"/>
    <w:rsid w:val="00612D80"/>
    <w:rsid w:val="0063453A"/>
    <w:rsid w:val="00644ED4"/>
    <w:rsid w:val="006463F1"/>
    <w:rsid w:val="0065676B"/>
    <w:rsid w:val="00670A57"/>
    <w:rsid w:val="00674A2C"/>
    <w:rsid w:val="006813E7"/>
    <w:rsid w:val="006910B6"/>
    <w:rsid w:val="00697C23"/>
    <w:rsid w:val="006A4554"/>
    <w:rsid w:val="006C5E11"/>
    <w:rsid w:val="006D0BCD"/>
    <w:rsid w:val="006D3800"/>
    <w:rsid w:val="006F2BE3"/>
    <w:rsid w:val="006F55A1"/>
    <w:rsid w:val="006F66DF"/>
    <w:rsid w:val="00702322"/>
    <w:rsid w:val="00713AC5"/>
    <w:rsid w:val="007204EA"/>
    <w:rsid w:val="0072192C"/>
    <w:rsid w:val="00727350"/>
    <w:rsid w:val="007324FE"/>
    <w:rsid w:val="00747C56"/>
    <w:rsid w:val="00767871"/>
    <w:rsid w:val="0077297D"/>
    <w:rsid w:val="0078763D"/>
    <w:rsid w:val="0079339E"/>
    <w:rsid w:val="0079487A"/>
    <w:rsid w:val="007A1AD3"/>
    <w:rsid w:val="007A5A32"/>
    <w:rsid w:val="007C2332"/>
    <w:rsid w:val="007C7934"/>
    <w:rsid w:val="007D66E3"/>
    <w:rsid w:val="007F44FD"/>
    <w:rsid w:val="007F5CEB"/>
    <w:rsid w:val="00804B8E"/>
    <w:rsid w:val="0081274D"/>
    <w:rsid w:val="00816187"/>
    <w:rsid w:val="00833A30"/>
    <w:rsid w:val="00833E91"/>
    <w:rsid w:val="008446D5"/>
    <w:rsid w:val="008574DE"/>
    <w:rsid w:val="00867A0A"/>
    <w:rsid w:val="00867B03"/>
    <w:rsid w:val="0087358F"/>
    <w:rsid w:val="00887ABE"/>
    <w:rsid w:val="00891737"/>
    <w:rsid w:val="0089650D"/>
    <w:rsid w:val="008A11CD"/>
    <w:rsid w:val="008B52F2"/>
    <w:rsid w:val="008C17AA"/>
    <w:rsid w:val="008D19FC"/>
    <w:rsid w:val="008D5367"/>
    <w:rsid w:val="008F0CA3"/>
    <w:rsid w:val="008F6532"/>
    <w:rsid w:val="008F7707"/>
    <w:rsid w:val="009115DC"/>
    <w:rsid w:val="0093718E"/>
    <w:rsid w:val="00952112"/>
    <w:rsid w:val="00987FCC"/>
    <w:rsid w:val="009B0126"/>
    <w:rsid w:val="009B6CFC"/>
    <w:rsid w:val="009C75BA"/>
    <w:rsid w:val="009D69A1"/>
    <w:rsid w:val="009E24D0"/>
    <w:rsid w:val="009E731A"/>
    <w:rsid w:val="009F303D"/>
    <w:rsid w:val="009F6963"/>
    <w:rsid w:val="00A00AFA"/>
    <w:rsid w:val="00A35E5F"/>
    <w:rsid w:val="00A40266"/>
    <w:rsid w:val="00A43DF3"/>
    <w:rsid w:val="00A445E4"/>
    <w:rsid w:val="00A54B43"/>
    <w:rsid w:val="00A6704F"/>
    <w:rsid w:val="00A846C0"/>
    <w:rsid w:val="00A94A22"/>
    <w:rsid w:val="00A966CD"/>
    <w:rsid w:val="00A974BA"/>
    <w:rsid w:val="00AB11EF"/>
    <w:rsid w:val="00AB487A"/>
    <w:rsid w:val="00AB6A28"/>
    <w:rsid w:val="00AC7608"/>
    <w:rsid w:val="00AC7F85"/>
    <w:rsid w:val="00AF0481"/>
    <w:rsid w:val="00AF26C9"/>
    <w:rsid w:val="00B036EB"/>
    <w:rsid w:val="00B14847"/>
    <w:rsid w:val="00B14C42"/>
    <w:rsid w:val="00B220F1"/>
    <w:rsid w:val="00B24572"/>
    <w:rsid w:val="00B2720C"/>
    <w:rsid w:val="00B31F4D"/>
    <w:rsid w:val="00B478C4"/>
    <w:rsid w:val="00B47D61"/>
    <w:rsid w:val="00B522D6"/>
    <w:rsid w:val="00B6573B"/>
    <w:rsid w:val="00B67C78"/>
    <w:rsid w:val="00B72DD9"/>
    <w:rsid w:val="00B86E9F"/>
    <w:rsid w:val="00B934A9"/>
    <w:rsid w:val="00BE1BBF"/>
    <w:rsid w:val="00C32818"/>
    <w:rsid w:val="00C40A35"/>
    <w:rsid w:val="00C508F9"/>
    <w:rsid w:val="00C522E4"/>
    <w:rsid w:val="00C572B7"/>
    <w:rsid w:val="00C70071"/>
    <w:rsid w:val="00C73659"/>
    <w:rsid w:val="00C85445"/>
    <w:rsid w:val="00CB0ACE"/>
    <w:rsid w:val="00CB261C"/>
    <w:rsid w:val="00CC6037"/>
    <w:rsid w:val="00CD2A8A"/>
    <w:rsid w:val="00CD42B5"/>
    <w:rsid w:val="00CE093C"/>
    <w:rsid w:val="00CE6B06"/>
    <w:rsid w:val="00CF7D53"/>
    <w:rsid w:val="00D04CE1"/>
    <w:rsid w:val="00D2162A"/>
    <w:rsid w:val="00D21677"/>
    <w:rsid w:val="00D220AE"/>
    <w:rsid w:val="00D22B07"/>
    <w:rsid w:val="00D23FCB"/>
    <w:rsid w:val="00D25785"/>
    <w:rsid w:val="00D25D6B"/>
    <w:rsid w:val="00D33E51"/>
    <w:rsid w:val="00D33ED8"/>
    <w:rsid w:val="00D52BE9"/>
    <w:rsid w:val="00D6222D"/>
    <w:rsid w:val="00D623A4"/>
    <w:rsid w:val="00D73401"/>
    <w:rsid w:val="00D74DF7"/>
    <w:rsid w:val="00D77E53"/>
    <w:rsid w:val="00D95A9C"/>
    <w:rsid w:val="00D975DA"/>
    <w:rsid w:val="00DA0D78"/>
    <w:rsid w:val="00DA440C"/>
    <w:rsid w:val="00DB467A"/>
    <w:rsid w:val="00DB4DA1"/>
    <w:rsid w:val="00DC1440"/>
    <w:rsid w:val="00DC40B6"/>
    <w:rsid w:val="00DD5CA3"/>
    <w:rsid w:val="00DE4B41"/>
    <w:rsid w:val="00E03DA3"/>
    <w:rsid w:val="00E231FF"/>
    <w:rsid w:val="00E260DB"/>
    <w:rsid w:val="00E33C79"/>
    <w:rsid w:val="00E55A34"/>
    <w:rsid w:val="00E6481A"/>
    <w:rsid w:val="00E84D3F"/>
    <w:rsid w:val="00E97C11"/>
    <w:rsid w:val="00EB30C2"/>
    <w:rsid w:val="00EB6F9A"/>
    <w:rsid w:val="00EB7643"/>
    <w:rsid w:val="00EE3568"/>
    <w:rsid w:val="00EE4A28"/>
    <w:rsid w:val="00F03A63"/>
    <w:rsid w:val="00F12FCB"/>
    <w:rsid w:val="00F14CDE"/>
    <w:rsid w:val="00F15668"/>
    <w:rsid w:val="00F27948"/>
    <w:rsid w:val="00F4153F"/>
    <w:rsid w:val="00F41AB4"/>
    <w:rsid w:val="00F43D43"/>
    <w:rsid w:val="00F43D59"/>
    <w:rsid w:val="00F516BD"/>
    <w:rsid w:val="00F55E2B"/>
    <w:rsid w:val="00F57F2F"/>
    <w:rsid w:val="00F66291"/>
    <w:rsid w:val="00F77995"/>
    <w:rsid w:val="00F9025E"/>
    <w:rsid w:val="00F95B1C"/>
    <w:rsid w:val="00FB60C3"/>
    <w:rsid w:val="00FD1A4F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B7"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E386E"/>
    <w:pPr>
      <w:keepNext/>
      <w:pBdr>
        <w:bottom w:val="single" w:sz="12" w:space="1" w:color="auto"/>
      </w:pBdr>
      <w:tabs>
        <w:tab w:val="left" w:pos="2340"/>
      </w:tabs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E386E"/>
    <w:pPr>
      <w:keepNext/>
      <w:spacing w:after="0" w:line="240" w:lineRule="auto"/>
      <w:outlineLvl w:val="4"/>
    </w:pPr>
    <w:rPr>
      <w:rFonts w:ascii="Times New Roman" w:eastAsia="Times New Roman" w:hAnsi="Times New Roman"/>
      <w:color w:val="000000"/>
      <w:sz w:val="20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0E386E"/>
    <w:pPr>
      <w:keepNext/>
      <w:spacing w:after="0" w:line="240" w:lineRule="auto"/>
      <w:outlineLvl w:val="6"/>
    </w:pPr>
    <w:rPr>
      <w:rFonts w:ascii="Times New Roman" w:eastAsia="Times New Roman" w:hAnsi="Times New Roman"/>
      <w:color w:val="000000"/>
      <w:sz w:val="24"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E386E"/>
    <w:pPr>
      <w:keepNext/>
      <w:spacing w:after="0" w:line="240" w:lineRule="auto"/>
      <w:outlineLvl w:val="7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0E386E"/>
    <w:pPr>
      <w:keepNext/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CA"/>
  </w:style>
  <w:style w:type="paragraph" w:styleId="Footer">
    <w:name w:val="footer"/>
    <w:basedOn w:val="Normal"/>
    <w:link w:val="FooterChar"/>
    <w:uiPriority w:val="99"/>
    <w:unhideWhenUsed/>
    <w:rsid w:val="002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CA"/>
  </w:style>
  <w:style w:type="paragraph" w:styleId="BalloonText">
    <w:name w:val="Balloon Text"/>
    <w:basedOn w:val="Normal"/>
    <w:link w:val="BalloonTextChar"/>
    <w:uiPriority w:val="99"/>
    <w:semiHidden/>
    <w:unhideWhenUsed/>
    <w:rsid w:val="0024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3E91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0E386E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E386E"/>
    <w:rPr>
      <w:rFonts w:ascii="Times New Roman" w:eastAsia="Times New Roman" w:hAnsi="Times New Roman"/>
      <w:color w:val="000000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E386E"/>
    <w:rPr>
      <w:rFonts w:ascii="Times New Roman" w:eastAsia="Times New Roman" w:hAnsi="Times New Roman"/>
      <w:color w:val="000000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E386E"/>
    <w:rPr>
      <w:rFonts w:ascii="Times New Roman" w:eastAsia="Times New Roman" w:hAnsi="Times New Roman"/>
      <w:color w:val="000000"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E386E"/>
    <w:rPr>
      <w:rFonts w:ascii="Times New Roman" w:eastAsia="Times New Roman" w:hAnsi="Times New Roman"/>
      <w:sz w:val="24"/>
      <w:u w:val="single"/>
      <w:lang w:val="en-US" w:eastAsia="en-US"/>
    </w:rPr>
  </w:style>
  <w:style w:type="paragraph" w:styleId="BodyText">
    <w:name w:val="Body Text"/>
    <w:basedOn w:val="Normal"/>
    <w:link w:val="BodyTextChar"/>
    <w:rsid w:val="000E386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E386E"/>
    <w:rPr>
      <w:rFonts w:ascii="Times New Roman" w:eastAsia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2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ile%20downloads\truckshow%20headed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120C-E7BE-40CB-91BC-7CAB432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truckshow headed logo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2022-06-16T18:38:00Z</cp:lastPrinted>
  <dcterms:created xsi:type="dcterms:W3CDTF">2024-04-06T12:22:00Z</dcterms:created>
  <dcterms:modified xsi:type="dcterms:W3CDTF">2024-04-06T12:24:00Z</dcterms:modified>
</cp:coreProperties>
</file>